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839E" w14:textId="77777777" w:rsidR="00C31905" w:rsidRPr="00140542" w:rsidRDefault="00C31905" w:rsidP="00C31905">
      <w:pPr>
        <w:rPr>
          <w:rFonts w:ascii="Verdana" w:hAnsi="Verdana"/>
          <w:b/>
          <w:color w:val="7030A0"/>
          <w:sz w:val="28"/>
        </w:rPr>
      </w:pPr>
      <w:bookmarkStart w:id="0" w:name="_GoBack"/>
      <w:bookmarkEnd w:id="0"/>
      <w:r w:rsidRPr="00140542">
        <w:rPr>
          <w:rFonts w:ascii="Verdana" w:hAnsi="Verdana"/>
          <w:b/>
          <w:color w:val="7030A0"/>
          <w:sz w:val="28"/>
        </w:rPr>
        <w:t>PARTNERSTVO U ISTRAŽIVANJIMA</w:t>
      </w:r>
    </w:p>
    <w:p w14:paraId="6486839F" w14:textId="77777777" w:rsidR="00C31905" w:rsidRPr="00140542" w:rsidRDefault="00C31905" w:rsidP="00C31905">
      <w:pPr>
        <w:rPr>
          <w:rFonts w:ascii="Verdana" w:hAnsi="Verdana"/>
          <w:b/>
          <w:color w:val="7030A0"/>
          <w:sz w:val="28"/>
        </w:rPr>
      </w:pPr>
      <w:r w:rsidRPr="00140542">
        <w:rPr>
          <w:rFonts w:ascii="Verdana" w:hAnsi="Verdana"/>
          <w:b/>
          <w:color w:val="7030A0"/>
          <w:sz w:val="28"/>
        </w:rPr>
        <w:t>Kriteriji za vrednovanje u drugom koraku (B)</w:t>
      </w:r>
    </w:p>
    <w:p w14:paraId="648683A0" w14:textId="77777777" w:rsidR="00C31905" w:rsidRPr="00140542" w:rsidRDefault="00C31905" w:rsidP="00C31905">
      <w:pPr>
        <w:rPr>
          <w:b/>
          <w:color w:val="7030A0"/>
        </w:rPr>
      </w:pPr>
      <w:r w:rsidRPr="00140542">
        <w:rPr>
          <w:rFonts w:ascii="Verdana" w:hAnsi="Verdana"/>
          <w:b/>
          <w:color w:val="7030A0"/>
          <w:sz w:val="28"/>
        </w:rPr>
        <w:t>Istorazinsko vrednovanje</w:t>
      </w:r>
    </w:p>
    <w:p w14:paraId="648683A1" w14:textId="77777777" w:rsidR="00C31905" w:rsidRDefault="00C31905" w:rsidP="00C31905">
      <w:pPr>
        <w:rPr>
          <w:b/>
        </w:rPr>
      </w:pPr>
    </w:p>
    <w:p w14:paraId="648683A2" w14:textId="77777777" w:rsidR="00C31905" w:rsidRPr="00BE79F2" w:rsidRDefault="00C31905" w:rsidP="00C31905">
      <w:pPr>
        <w:rPr>
          <w:rFonts w:ascii="Verdana" w:hAnsi="Verdana"/>
          <w:b/>
          <w:sz w:val="18"/>
        </w:rPr>
      </w:pPr>
      <w:r w:rsidRPr="00BE79F2">
        <w:rPr>
          <w:rFonts w:ascii="Verdana" w:hAnsi="Verdana"/>
          <w:b/>
          <w:sz w:val="18"/>
        </w:rPr>
        <w:t xml:space="preserve">Izjava o prethodnoj suradnji ili </w:t>
      </w:r>
      <w:r w:rsidR="00D544B1">
        <w:rPr>
          <w:rFonts w:ascii="Verdana" w:hAnsi="Verdana"/>
          <w:b/>
          <w:sz w:val="18"/>
        </w:rPr>
        <w:t xml:space="preserve">poznanstvu </w:t>
      </w:r>
      <w:r w:rsidRPr="00BE79F2">
        <w:rPr>
          <w:rFonts w:ascii="Verdana" w:hAnsi="Verdana"/>
          <w:b/>
          <w:sz w:val="18"/>
        </w:rPr>
        <w:t xml:space="preserve">s </w:t>
      </w:r>
      <w:r w:rsidR="00424F8E" w:rsidRPr="00BE79F2">
        <w:rPr>
          <w:rFonts w:ascii="Verdana" w:hAnsi="Verdana"/>
          <w:b/>
          <w:sz w:val="18"/>
        </w:rPr>
        <w:t>predlaga</w:t>
      </w:r>
      <w:r w:rsidR="00424F8E">
        <w:rPr>
          <w:rFonts w:ascii="Verdana" w:hAnsi="Verdana"/>
          <w:b/>
          <w:sz w:val="18"/>
        </w:rPr>
        <w:t>teljem</w:t>
      </w:r>
      <w:r w:rsidR="00424F8E" w:rsidRPr="00BE79F2">
        <w:rPr>
          <w:rFonts w:ascii="Verdana" w:hAnsi="Verdana"/>
          <w:b/>
          <w:sz w:val="18"/>
        </w:rPr>
        <w:t xml:space="preserve"> </w:t>
      </w:r>
      <w:r w:rsidRPr="00BE79F2">
        <w:rPr>
          <w:rFonts w:ascii="Verdana" w:hAnsi="Verdana"/>
          <w:b/>
          <w:sz w:val="18"/>
        </w:rPr>
        <w:t>projekta:</w:t>
      </w:r>
    </w:p>
    <w:p w14:paraId="648683A3" w14:textId="77777777" w:rsidR="00C31905" w:rsidRPr="00BE79F2" w:rsidRDefault="00C31905" w:rsidP="002F2006">
      <w:pPr>
        <w:spacing w:line="240" w:lineRule="auto"/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 xml:space="preserve">Molimo navedite poznate li </w:t>
      </w:r>
      <w:r w:rsidR="00424F8E">
        <w:rPr>
          <w:rFonts w:ascii="Verdana" w:hAnsi="Verdana"/>
          <w:sz w:val="18"/>
        </w:rPr>
        <w:t>predlagatelja</w:t>
      </w:r>
      <w:r w:rsidR="00424F8E" w:rsidRPr="00BE79F2">
        <w:rPr>
          <w:rFonts w:ascii="Verdana" w:hAnsi="Verdana"/>
          <w:sz w:val="18"/>
        </w:rPr>
        <w:t xml:space="preserve"> </w:t>
      </w:r>
      <w:r w:rsidRPr="00BE79F2">
        <w:rPr>
          <w:rFonts w:ascii="Verdana" w:hAnsi="Verdana"/>
          <w:sz w:val="18"/>
        </w:rPr>
        <w:t>projekta osobno, jeste li se susreli s njegovim</w:t>
      </w:r>
      <w:r w:rsidR="00D544B1">
        <w:rPr>
          <w:rFonts w:ascii="Verdana" w:hAnsi="Verdana"/>
          <w:sz w:val="18"/>
        </w:rPr>
        <w:t xml:space="preserve"> </w:t>
      </w:r>
      <w:r w:rsidRPr="00BE79F2">
        <w:rPr>
          <w:rFonts w:ascii="Verdana" w:hAnsi="Verdana"/>
          <w:sz w:val="18"/>
        </w:rPr>
        <w:t>znanstvenim radom, jeste li citirali njegove znanstvene radove ili ste već vrednovali</w:t>
      </w:r>
      <w:r w:rsidR="00424F8E">
        <w:rPr>
          <w:rFonts w:ascii="Verdana" w:hAnsi="Verdana"/>
          <w:sz w:val="18"/>
        </w:rPr>
        <w:t xml:space="preserve"> </w:t>
      </w:r>
      <w:r w:rsidRPr="00BE79F2">
        <w:rPr>
          <w:rFonts w:ascii="Verdana" w:hAnsi="Verdana"/>
          <w:sz w:val="18"/>
        </w:rPr>
        <w:t>njegov rad.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1905" w:rsidRPr="00BE79F2" w14:paraId="648683A7" w14:textId="77777777" w:rsidTr="00C31905">
        <w:tc>
          <w:tcPr>
            <w:tcW w:w="9288" w:type="dxa"/>
          </w:tcPr>
          <w:p w14:paraId="648683A4" w14:textId="77777777" w:rsidR="00C31905" w:rsidRDefault="00C31905" w:rsidP="00C31905">
            <w:pPr>
              <w:rPr>
                <w:rFonts w:ascii="Verdana" w:hAnsi="Verdana"/>
                <w:sz w:val="18"/>
              </w:rPr>
            </w:pPr>
          </w:p>
          <w:p w14:paraId="648683A5" w14:textId="77777777" w:rsidR="00BE79F2" w:rsidRDefault="00BE79F2" w:rsidP="00C31905">
            <w:pPr>
              <w:rPr>
                <w:rFonts w:ascii="Verdana" w:hAnsi="Verdana"/>
                <w:sz w:val="18"/>
              </w:rPr>
            </w:pPr>
          </w:p>
          <w:p w14:paraId="648683A6" w14:textId="77777777" w:rsidR="00BE79F2" w:rsidRPr="00BE79F2" w:rsidRDefault="00BE79F2" w:rsidP="00C31905">
            <w:pPr>
              <w:rPr>
                <w:rFonts w:ascii="Verdana" w:hAnsi="Verdana"/>
                <w:sz w:val="18"/>
              </w:rPr>
            </w:pPr>
          </w:p>
        </w:tc>
      </w:tr>
    </w:tbl>
    <w:p w14:paraId="648683A8" w14:textId="77777777" w:rsidR="00C31905" w:rsidRPr="00BE79F2" w:rsidRDefault="00C31905" w:rsidP="00C31905">
      <w:pPr>
        <w:rPr>
          <w:rFonts w:ascii="Verdana" w:hAnsi="Verdana"/>
          <w:sz w:val="18"/>
        </w:rPr>
      </w:pPr>
    </w:p>
    <w:p w14:paraId="648683A9" w14:textId="77777777" w:rsidR="00C31905" w:rsidRPr="00BE79F2" w:rsidRDefault="00C31905" w:rsidP="00C31905">
      <w:pPr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Molimo ocijenite sljedeće kriterije koristeći ocjene od 1 do 5 pri čemu je:</w:t>
      </w:r>
    </w:p>
    <w:p w14:paraId="648683AA" w14:textId="77777777" w:rsidR="00C31905" w:rsidRPr="00BE79F2" w:rsidRDefault="00C31905" w:rsidP="00C31905">
      <w:pPr>
        <w:spacing w:line="240" w:lineRule="auto"/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1- loše</w:t>
      </w:r>
    </w:p>
    <w:p w14:paraId="648683AB" w14:textId="77777777" w:rsidR="00C31905" w:rsidRPr="00BE79F2" w:rsidRDefault="00C31905" w:rsidP="00C31905">
      <w:pPr>
        <w:spacing w:line="240" w:lineRule="auto"/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2- dovoljno</w:t>
      </w:r>
    </w:p>
    <w:p w14:paraId="648683AC" w14:textId="77777777" w:rsidR="00C31905" w:rsidRPr="00BE79F2" w:rsidRDefault="00C31905" w:rsidP="00C31905">
      <w:pPr>
        <w:spacing w:line="240" w:lineRule="auto"/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3- dobro</w:t>
      </w:r>
    </w:p>
    <w:p w14:paraId="648683AD" w14:textId="77777777" w:rsidR="00C31905" w:rsidRPr="00BE79F2" w:rsidRDefault="00C31905" w:rsidP="00C31905">
      <w:pPr>
        <w:spacing w:line="240" w:lineRule="auto"/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4- vrlo dobro</w:t>
      </w:r>
    </w:p>
    <w:p w14:paraId="648683AE" w14:textId="77777777" w:rsidR="00C31905" w:rsidRPr="00BE79F2" w:rsidRDefault="00C31905" w:rsidP="00C31905">
      <w:pPr>
        <w:spacing w:line="240" w:lineRule="auto"/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5- izvrsno</w:t>
      </w:r>
    </w:p>
    <w:p w14:paraId="648683AF" w14:textId="77777777" w:rsidR="00C31905" w:rsidRPr="00BE79F2" w:rsidRDefault="00C31905" w:rsidP="00C31905">
      <w:pPr>
        <w:rPr>
          <w:rFonts w:ascii="Verdana" w:hAnsi="Verdana"/>
          <w:sz w:val="18"/>
        </w:rPr>
      </w:pPr>
      <w:r w:rsidRPr="00BE79F2">
        <w:rPr>
          <w:rFonts w:ascii="Verdana" w:hAnsi="Verdana"/>
          <w:sz w:val="18"/>
        </w:rPr>
        <w:t>Napomena: molimo koristiti isključivo cijele brojeve. Decimalni brojevi (4.2, 3.5) nisu dozvoljeni.</w:t>
      </w:r>
      <w:r w:rsidRPr="00BE79F2">
        <w:rPr>
          <w:rFonts w:ascii="Verdana" w:hAnsi="Verdana"/>
          <w:sz w:val="18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E019BE" w:rsidRPr="00E019BE" w14:paraId="648683B1" w14:textId="77777777" w:rsidTr="00BE79F2">
        <w:tc>
          <w:tcPr>
            <w:tcW w:w="9288" w:type="dxa"/>
            <w:gridSpan w:val="2"/>
            <w:shd w:val="clear" w:color="auto" w:fill="8064A2" w:themeFill="accent4"/>
          </w:tcPr>
          <w:p w14:paraId="648683B0" w14:textId="77777777" w:rsidR="00E019BE" w:rsidRPr="00BE79F2" w:rsidRDefault="00E019BE" w:rsidP="00C31905">
            <w:pPr>
              <w:rPr>
                <w:rFonts w:ascii="Verdana" w:hAnsi="Verdana"/>
                <w:b/>
              </w:rPr>
            </w:pPr>
            <w:r w:rsidRPr="00BE79F2">
              <w:rPr>
                <w:rFonts w:ascii="Verdana" w:hAnsi="Verdana"/>
                <w:b/>
                <w:color w:val="FFFFFF" w:themeColor="background1"/>
              </w:rPr>
              <w:t>ZNANSTVENA KVALITETA I RELEVANTNOST ISTRAŽIVANJA</w:t>
            </w:r>
          </w:p>
        </w:tc>
      </w:tr>
      <w:tr w:rsidR="00E019BE" w:rsidRPr="00E019BE" w14:paraId="648683B4" w14:textId="77777777" w:rsidTr="00E019BE">
        <w:tc>
          <w:tcPr>
            <w:tcW w:w="7196" w:type="dxa"/>
          </w:tcPr>
          <w:p w14:paraId="648683B2" w14:textId="77777777" w:rsidR="00E019BE" w:rsidRPr="00E019BE" w:rsidRDefault="00E019BE" w:rsidP="00424F8E">
            <w:pPr>
              <w:rPr>
                <w:rFonts w:ascii="Verdana" w:hAnsi="Verdana"/>
              </w:rPr>
            </w:pPr>
            <w:r w:rsidRPr="00E019BE">
              <w:rPr>
                <w:rFonts w:ascii="Verdana" w:hAnsi="Verdana"/>
                <w:sz w:val="20"/>
              </w:rPr>
              <w:t>Kakva je kvaliteta i inovativnost istraživanja? (</w:t>
            </w:r>
            <w:r w:rsidRPr="00E019BE">
              <w:rPr>
                <w:rFonts w:ascii="Verdana" w:hAnsi="Verdana"/>
                <w:i/>
                <w:sz w:val="20"/>
              </w:rPr>
              <w:t xml:space="preserve">Je li projekt znanstveno utemeljen? Je li radni plan temeljen </w:t>
            </w:r>
            <w:r w:rsidR="00424F8E">
              <w:rPr>
                <w:rFonts w:ascii="Verdana" w:hAnsi="Verdana"/>
                <w:i/>
                <w:sz w:val="20"/>
              </w:rPr>
              <w:t>na</w:t>
            </w:r>
            <w:r w:rsidR="00424F8E" w:rsidRPr="00E019BE">
              <w:rPr>
                <w:rFonts w:ascii="Verdana" w:hAnsi="Verdana"/>
                <w:i/>
                <w:sz w:val="20"/>
              </w:rPr>
              <w:t xml:space="preserve"> </w:t>
            </w:r>
            <w:r w:rsidRPr="00E019BE">
              <w:rPr>
                <w:rFonts w:ascii="Verdana" w:hAnsi="Verdana"/>
                <w:i/>
                <w:sz w:val="20"/>
              </w:rPr>
              <w:t xml:space="preserve">znanstvenoistraživačkim aktivnostima? Hoće li projekt voditi stvaranju novog znanja, metodologija i tehnologija? </w:t>
            </w:r>
            <w:r w:rsidR="00424F8E">
              <w:rPr>
                <w:rFonts w:ascii="Verdana" w:hAnsi="Verdana"/>
                <w:i/>
                <w:sz w:val="20"/>
              </w:rPr>
              <w:t>Je li</w:t>
            </w:r>
            <w:r w:rsidRPr="00E019BE">
              <w:rPr>
                <w:rFonts w:ascii="Verdana" w:hAnsi="Verdana"/>
                <w:i/>
                <w:sz w:val="20"/>
              </w:rPr>
              <w:t xml:space="preserve"> projekt originalan? Koji je doprinos projekta području istraživanja?</w:t>
            </w:r>
            <w:r w:rsidRPr="00E019BE">
              <w:rPr>
                <w:rFonts w:ascii="Verdana" w:hAnsi="Verdana"/>
                <w:sz w:val="20"/>
              </w:rPr>
              <w:t xml:space="preserve">) </w:t>
            </w:r>
          </w:p>
        </w:tc>
        <w:tc>
          <w:tcPr>
            <w:tcW w:w="2092" w:type="dxa"/>
            <w:vAlign w:val="center"/>
          </w:tcPr>
          <w:p w14:paraId="648683B3" w14:textId="77777777" w:rsidR="00E019BE" w:rsidRPr="00E019BE" w:rsidRDefault="00E019BE" w:rsidP="00E019BE">
            <w:pPr>
              <w:jc w:val="center"/>
              <w:rPr>
                <w:rFonts w:ascii="Verdana" w:hAnsi="Verdana"/>
              </w:rPr>
            </w:pPr>
            <w:r w:rsidRPr="00E019BE">
              <w:rPr>
                <w:rFonts w:ascii="Verdana" w:hAnsi="Verdana"/>
              </w:rPr>
              <w:t>1-5</w:t>
            </w:r>
          </w:p>
        </w:tc>
      </w:tr>
      <w:tr w:rsidR="00E019BE" w:rsidRPr="00E019BE" w14:paraId="648683B7" w14:textId="77777777" w:rsidTr="00E019BE">
        <w:tc>
          <w:tcPr>
            <w:tcW w:w="7196" w:type="dxa"/>
          </w:tcPr>
          <w:p w14:paraId="648683B5" w14:textId="77777777" w:rsidR="00E019BE" w:rsidRPr="00E019BE" w:rsidRDefault="00E019BE" w:rsidP="00424F8E">
            <w:pPr>
              <w:pStyle w:val="BodyText"/>
              <w:spacing w:before="120" w:after="120"/>
              <w:jc w:val="both"/>
              <w:rPr>
                <w:rFonts w:ascii="Verdana" w:hAnsi="Verdana"/>
              </w:rPr>
            </w:pPr>
            <w:r w:rsidRPr="00E019BE">
              <w:rPr>
                <w:rFonts w:ascii="Verdana" w:hAnsi="Verdana"/>
                <w:b w:val="0"/>
                <w:color w:val="auto"/>
                <w:sz w:val="20"/>
              </w:rPr>
              <w:t>Kako ocjenjujete nacrt istraživanja i predloženu metodologiju? (</w:t>
            </w:r>
            <w:r w:rsidRPr="00E019BE">
              <w:rPr>
                <w:rFonts w:ascii="Verdana" w:hAnsi="Verdana"/>
                <w:b w:val="0"/>
                <w:i/>
                <w:color w:val="auto"/>
                <w:sz w:val="20"/>
              </w:rPr>
              <w:t>Jesu li istraživački plan, aktivnosti i ciljevi istraživanja realistični i uvjerljivi? Jesu li istraživačke metode i predloženi resursi prikladni i dostatni  za provedbu istraživanja</w:t>
            </w:r>
            <w:r w:rsidR="00424F8E">
              <w:rPr>
                <w:rFonts w:ascii="Verdana" w:hAnsi="Verdana"/>
                <w:b w:val="0"/>
                <w:i/>
                <w:color w:val="auto"/>
                <w:sz w:val="20"/>
              </w:rPr>
              <w:t>?</w:t>
            </w:r>
            <w:r w:rsidR="00424F8E" w:rsidRPr="00E019BE">
              <w:rPr>
                <w:rFonts w:ascii="Verdana" w:hAnsi="Verdana"/>
                <w:b w:val="0"/>
                <w:i/>
                <w:color w:val="auto"/>
                <w:sz w:val="20"/>
              </w:rPr>
              <w:t xml:space="preserve">) </w:t>
            </w:r>
          </w:p>
        </w:tc>
        <w:tc>
          <w:tcPr>
            <w:tcW w:w="2092" w:type="dxa"/>
            <w:vAlign w:val="center"/>
          </w:tcPr>
          <w:p w14:paraId="648683B6" w14:textId="77777777" w:rsidR="00E019BE" w:rsidRPr="00E019BE" w:rsidRDefault="00E019BE" w:rsidP="00E019BE">
            <w:pPr>
              <w:jc w:val="center"/>
              <w:rPr>
                <w:rFonts w:ascii="Verdana" w:hAnsi="Verdana"/>
              </w:rPr>
            </w:pPr>
            <w:r w:rsidRPr="00E019BE">
              <w:rPr>
                <w:rFonts w:ascii="Verdana" w:hAnsi="Verdana"/>
              </w:rPr>
              <w:t>1-5</w:t>
            </w:r>
          </w:p>
        </w:tc>
      </w:tr>
      <w:tr w:rsidR="00E019BE" w:rsidRPr="00E019BE" w14:paraId="648683BB" w14:textId="77777777" w:rsidTr="00E019BE">
        <w:tc>
          <w:tcPr>
            <w:tcW w:w="7196" w:type="dxa"/>
          </w:tcPr>
          <w:p w14:paraId="648683B8" w14:textId="77777777" w:rsidR="00E019BE" w:rsidRPr="00424F8E" w:rsidRDefault="00E019BE" w:rsidP="00E019BE">
            <w:pPr>
              <w:spacing w:before="120" w:after="120"/>
              <w:jc w:val="both"/>
              <w:rPr>
                <w:rFonts w:ascii="Verdana" w:hAnsi="Verdana"/>
                <w:i/>
                <w:sz w:val="20"/>
              </w:rPr>
            </w:pPr>
            <w:r w:rsidRPr="00424F8E">
              <w:rPr>
                <w:rFonts w:ascii="Verdana" w:eastAsia="Times New Roman" w:hAnsi="Verdana" w:cs="Arial"/>
                <w:bCs/>
                <w:sz w:val="20"/>
                <w:szCs w:val="36"/>
                <w:lang w:eastAsia="hr-HR"/>
              </w:rPr>
              <w:t>Kako procjenjujete važnost predložene teme istraživanja i istraživačkih ciljeva, posebice u odnosu na planirane učinke na društvo i gospodarstvo?</w:t>
            </w:r>
            <w:r w:rsidRPr="00424F8E">
              <w:rPr>
                <w:rFonts w:ascii="Verdana" w:hAnsi="Verdana"/>
                <w:sz w:val="20"/>
              </w:rPr>
              <w:t xml:space="preserve"> </w:t>
            </w:r>
          </w:p>
          <w:p w14:paraId="648683B9" w14:textId="77777777" w:rsidR="00E019BE" w:rsidRPr="00E019BE" w:rsidRDefault="00E019BE" w:rsidP="00C31905">
            <w:pPr>
              <w:rPr>
                <w:rFonts w:ascii="Verdana" w:hAnsi="Verdana"/>
              </w:rPr>
            </w:pPr>
          </w:p>
        </w:tc>
        <w:tc>
          <w:tcPr>
            <w:tcW w:w="2092" w:type="dxa"/>
            <w:vAlign w:val="center"/>
          </w:tcPr>
          <w:p w14:paraId="648683BA" w14:textId="77777777" w:rsidR="00E019BE" w:rsidRPr="00E019BE" w:rsidRDefault="00E019BE" w:rsidP="00E019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1-5</w:t>
            </w:r>
          </w:p>
        </w:tc>
      </w:tr>
      <w:tr w:rsidR="00297161" w:rsidRPr="00E019BE" w14:paraId="648683BE" w14:textId="77777777" w:rsidTr="00297161">
        <w:tc>
          <w:tcPr>
            <w:tcW w:w="9288" w:type="dxa"/>
            <w:gridSpan w:val="2"/>
          </w:tcPr>
          <w:p w14:paraId="648683BC" w14:textId="77777777" w:rsidR="00297161" w:rsidRPr="00F56B67" w:rsidRDefault="00297161" w:rsidP="00F56B67">
            <w:pPr>
              <w:rPr>
                <w:rFonts w:ascii="Verdana" w:hAnsi="Verdana"/>
                <w:sz w:val="20"/>
              </w:rPr>
            </w:pPr>
            <w:r w:rsidRPr="00F56B67">
              <w:rPr>
                <w:rFonts w:ascii="Verdana" w:hAnsi="Verdana"/>
                <w:sz w:val="20"/>
              </w:rPr>
              <w:t>Molimo ukratko opišite znanstvenu kvalitetu i relevantnost istraživanja.</w:t>
            </w:r>
            <w:r w:rsidRPr="00F56B67">
              <w:rPr>
                <w:rFonts w:ascii="Verdana" w:hAnsi="Verdana"/>
                <w:sz w:val="20"/>
              </w:rPr>
              <w:cr/>
            </w:r>
          </w:p>
          <w:p w14:paraId="648683BD" w14:textId="77777777" w:rsidR="00297161" w:rsidRPr="00E019BE" w:rsidRDefault="00297161" w:rsidP="00E019BE">
            <w:pPr>
              <w:jc w:val="center"/>
              <w:rPr>
                <w:rFonts w:ascii="Verdana" w:hAnsi="Verdana"/>
              </w:rPr>
            </w:pPr>
          </w:p>
        </w:tc>
      </w:tr>
      <w:tr w:rsidR="00E019BE" w:rsidRPr="00E019BE" w14:paraId="648683C1" w14:textId="77777777" w:rsidTr="00E019BE">
        <w:tc>
          <w:tcPr>
            <w:tcW w:w="7196" w:type="dxa"/>
          </w:tcPr>
          <w:p w14:paraId="648683BF" w14:textId="77777777" w:rsidR="00E019BE" w:rsidRPr="00E019BE" w:rsidRDefault="00297161" w:rsidP="0029716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Ukupno</w:t>
            </w:r>
          </w:p>
        </w:tc>
        <w:tc>
          <w:tcPr>
            <w:tcW w:w="2092" w:type="dxa"/>
            <w:vAlign w:val="center"/>
          </w:tcPr>
          <w:p w14:paraId="648683C0" w14:textId="77777777" w:rsidR="00E019BE" w:rsidRPr="00E019BE" w:rsidRDefault="00E019BE" w:rsidP="00E019BE">
            <w:pPr>
              <w:jc w:val="center"/>
              <w:rPr>
                <w:rFonts w:ascii="Verdana" w:hAnsi="Verdana"/>
              </w:rPr>
            </w:pPr>
          </w:p>
        </w:tc>
      </w:tr>
    </w:tbl>
    <w:p w14:paraId="648683C2" w14:textId="77777777" w:rsidR="00E019BE" w:rsidRDefault="00E019BE" w:rsidP="00C31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297161" w:rsidRPr="00E019BE" w14:paraId="648683C4" w14:textId="77777777" w:rsidTr="00BE79F2">
        <w:tc>
          <w:tcPr>
            <w:tcW w:w="9288" w:type="dxa"/>
            <w:gridSpan w:val="2"/>
            <w:shd w:val="clear" w:color="auto" w:fill="8064A2" w:themeFill="accent4"/>
          </w:tcPr>
          <w:p w14:paraId="648683C3" w14:textId="77777777" w:rsidR="00297161" w:rsidRPr="00E019BE" w:rsidRDefault="00297161" w:rsidP="00297161">
            <w:pPr>
              <w:rPr>
                <w:rFonts w:ascii="Verdana" w:hAnsi="Verdana"/>
              </w:rPr>
            </w:pPr>
            <w:r w:rsidRPr="00BE79F2">
              <w:rPr>
                <w:rFonts w:ascii="Verdana" w:hAnsi="Verdana"/>
                <w:b/>
                <w:color w:val="FFFFFF" w:themeColor="background1"/>
              </w:rPr>
              <w:t>IZVEDIVOST PROJEKTNOG PRIJEDLOGA</w:t>
            </w:r>
          </w:p>
        </w:tc>
      </w:tr>
      <w:tr w:rsidR="00297161" w:rsidRPr="00E019BE" w14:paraId="648683C8" w14:textId="77777777" w:rsidTr="00297161">
        <w:tc>
          <w:tcPr>
            <w:tcW w:w="7196" w:type="dxa"/>
          </w:tcPr>
          <w:p w14:paraId="648683C5" w14:textId="77777777" w:rsidR="00297161" w:rsidRPr="00297161" w:rsidRDefault="00297161" w:rsidP="00297161">
            <w:pPr>
              <w:rPr>
                <w:rFonts w:ascii="Verdana" w:hAnsi="Verdana"/>
                <w:sz w:val="20"/>
              </w:rPr>
            </w:pPr>
            <w:r w:rsidRPr="00297161">
              <w:rPr>
                <w:rFonts w:ascii="Verdana" w:hAnsi="Verdana"/>
                <w:sz w:val="20"/>
              </w:rPr>
              <w:t>Kako procjenjujete ostvarivost i utemeljenost radnog plana</w:t>
            </w:r>
          </w:p>
          <w:p w14:paraId="648683C6" w14:textId="77777777" w:rsidR="00297161" w:rsidRPr="00E019BE" w:rsidRDefault="00297161" w:rsidP="00424F8E">
            <w:pPr>
              <w:rPr>
                <w:rFonts w:ascii="Verdana" w:hAnsi="Verdana"/>
              </w:rPr>
            </w:pPr>
            <w:r w:rsidRPr="00297161">
              <w:rPr>
                <w:rFonts w:ascii="Verdana" w:hAnsi="Verdana"/>
                <w:sz w:val="20"/>
              </w:rPr>
              <w:lastRenderedPageBreak/>
              <w:t>projekta</w:t>
            </w:r>
            <w:r w:rsidR="00424F8E">
              <w:rPr>
                <w:rFonts w:ascii="Verdana" w:hAnsi="Verdana"/>
                <w:sz w:val="20"/>
              </w:rPr>
              <w:t>?</w:t>
            </w:r>
            <w:r w:rsidR="00424F8E" w:rsidRPr="00297161">
              <w:rPr>
                <w:rFonts w:ascii="Verdana" w:hAnsi="Verdana"/>
                <w:sz w:val="20"/>
              </w:rPr>
              <w:t xml:space="preserve"> </w:t>
            </w:r>
            <w:r w:rsidRPr="00297161">
              <w:rPr>
                <w:rFonts w:ascii="Verdana" w:hAnsi="Verdana"/>
                <w:sz w:val="20"/>
              </w:rPr>
              <w:t>(</w:t>
            </w:r>
            <w:r w:rsidRPr="00297161">
              <w:rPr>
                <w:rFonts w:ascii="Verdana" w:hAnsi="Verdana"/>
                <w:i/>
                <w:sz w:val="20"/>
              </w:rPr>
              <w:t>Prilikom ocjenjivanja uzmite u obzir i planirano vrijeme, ciljeve, planirane rezultate i resurse koji su na raspolaganju</w:t>
            </w:r>
            <w:r w:rsidR="00424F8E">
              <w:rPr>
                <w:rFonts w:ascii="Verdana" w:hAnsi="Verdana"/>
                <w:i/>
                <w:sz w:val="20"/>
              </w:rPr>
              <w:t>.</w:t>
            </w:r>
            <w:r w:rsidRPr="00297161">
              <w:rPr>
                <w:rFonts w:ascii="Verdana" w:hAnsi="Verdana"/>
                <w:i/>
                <w:sz w:val="20"/>
              </w:rPr>
              <w:t xml:space="preserve"> Kolika je realističnost postavljenih ciljeva, miljokaza i rezultata (</w:t>
            </w:r>
            <w:r w:rsidR="00D544B1">
              <w:rPr>
                <w:rFonts w:ascii="Verdana" w:hAnsi="Verdana"/>
                <w:i/>
                <w:sz w:val="20"/>
              </w:rPr>
              <w:t xml:space="preserve">engl. </w:t>
            </w:r>
            <w:r w:rsidRPr="00297161">
              <w:rPr>
                <w:rFonts w:ascii="Verdana" w:hAnsi="Verdana"/>
                <w:i/>
                <w:sz w:val="20"/>
              </w:rPr>
              <w:t xml:space="preserve">deliverables)? </w:t>
            </w:r>
            <w:r w:rsidR="00424F8E">
              <w:rPr>
                <w:rFonts w:ascii="Verdana" w:hAnsi="Verdana"/>
                <w:i/>
                <w:sz w:val="20"/>
              </w:rPr>
              <w:t>Jesu li</w:t>
            </w:r>
            <w:r w:rsidRPr="00297161">
              <w:rPr>
                <w:rFonts w:ascii="Verdana" w:hAnsi="Verdana"/>
                <w:i/>
                <w:sz w:val="20"/>
              </w:rPr>
              <w:t xml:space="preserve"> u projektnom prijedlogu navedeni mogući rizici i način njihovog rješavanja?</w:t>
            </w:r>
            <w:r>
              <w:rPr>
                <w:rFonts w:ascii="Verdana" w:hAnsi="Verdana"/>
                <w:i/>
                <w:sz w:val="20"/>
              </w:rPr>
              <w:t xml:space="preserve"> U kojoj mjeri projektni prijedlog vodi razvitku novog znanja i tehnologija, suradnji javnih sveučilišta i instituta s partnerskom ustanovom?</w:t>
            </w:r>
          </w:p>
        </w:tc>
        <w:tc>
          <w:tcPr>
            <w:tcW w:w="2092" w:type="dxa"/>
            <w:vAlign w:val="center"/>
          </w:tcPr>
          <w:p w14:paraId="648683C7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  <w:r w:rsidRPr="00E019BE">
              <w:rPr>
                <w:rFonts w:ascii="Verdana" w:hAnsi="Verdana"/>
              </w:rPr>
              <w:lastRenderedPageBreak/>
              <w:t>1-5</w:t>
            </w:r>
          </w:p>
        </w:tc>
      </w:tr>
      <w:tr w:rsidR="00297161" w:rsidRPr="00E019BE" w14:paraId="648683CB" w14:textId="77777777" w:rsidTr="00297161">
        <w:tc>
          <w:tcPr>
            <w:tcW w:w="7196" w:type="dxa"/>
          </w:tcPr>
          <w:p w14:paraId="648683C9" w14:textId="77777777" w:rsidR="00297161" w:rsidRPr="00297161" w:rsidRDefault="00297161" w:rsidP="00424F8E">
            <w:pPr>
              <w:pStyle w:val="BodyText"/>
              <w:spacing w:before="120" w:after="120"/>
              <w:jc w:val="both"/>
              <w:rPr>
                <w:rFonts w:ascii="Verdana" w:hAnsi="Verdana"/>
                <w:sz w:val="18"/>
              </w:rPr>
            </w:pPr>
            <w:r w:rsidRPr="00297161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2"/>
                <w:lang w:eastAsia="en-US"/>
              </w:rPr>
              <w:lastRenderedPageBreak/>
              <w:t xml:space="preserve">Hoće li planirana suradnja </w:t>
            </w:r>
            <w:r w:rsidR="00424F8E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2"/>
                <w:lang w:eastAsia="en-US"/>
              </w:rPr>
              <w:t>rezultirati dodanom vrijednošću</w:t>
            </w:r>
            <w:r w:rsidRPr="00297161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2"/>
                <w:lang w:eastAsia="en-US"/>
              </w:rPr>
              <w:t xml:space="preserve"> u ostvarivanju</w:t>
            </w:r>
            <w:r w:rsidR="00424F8E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2"/>
                <w:lang w:eastAsia="en-US"/>
              </w:rPr>
              <w:t xml:space="preserve"> projektnih</w:t>
            </w:r>
            <w:r w:rsidRPr="00297161">
              <w:rPr>
                <w:rFonts w:ascii="Verdana" w:eastAsiaTheme="minorHAnsi" w:hAnsi="Verdana" w:cstheme="minorBidi"/>
                <w:b w:val="0"/>
                <w:bCs w:val="0"/>
                <w:color w:val="auto"/>
                <w:sz w:val="20"/>
                <w:szCs w:val="22"/>
                <w:lang w:eastAsia="en-US"/>
              </w:rPr>
              <w:t xml:space="preserve"> ciljeva? Kako procjenjujete važnost istraživanja za partnersku ustanovu?</w:t>
            </w:r>
            <w:r w:rsidRPr="00845425">
              <w:rPr>
                <w:rFonts w:ascii="Verdana" w:hAnsi="Verdana"/>
                <w:bCs w:val="0"/>
                <w:sz w:val="20"/>
                <w:lang w:val="en-GB"/>
              </w:rPr>
              <w:t xml:space="preserve"> </w:t>
            </w:r>
            <w:r w:rsidRPr="00297161">
              <w:rPr>
                <w:rFonts w:ascii="Verdana" w:eastAsiaTheme="minorHAnsi" w:hAnsi="Verdana" w:cstheme="minorBidi"/>
                <w:b w:val="0"/>
                <w:bCs w:val="0"/>
                <w:i/>
                <w:color w:val="auto"/>
                <w:sz w:val="20"/>
                <w:szCs w:val="22"/>
                <w:lang w:eastAsia="en-US"/>
              </w:rPr>
              <w:t>(U kojoj mjeri projekt vodi razvitku partnerske ustanove i njenom profiliranju?)</w:t>
            </w:r>
          </w:p>
        </w:tc>
        <w:tc>
          <w:tcPr>
            <w:tcW w:w="2092" w:type="dxa"/>
            <w:vAlign w:val="center"/>
          </w:tcPr>
          <w:p w14:paraId="648683CA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  <w:r w:rsidRPr="00E019BE">
              <w:rPr>
                <w:rFonts w:ascii="Verdana" w:hAnsi="Verdana"/>
              </w:rPr>
              <w:t>1-5</w:t>
            </w:r>
          </w:p>
        </w:tc>
      </w:tr>
      <w:tr w:rsidR="00297161" w:rsidRPr="00E019BE" w14:paraId="648683CE" w14:textId="77777777" w:rsidTr="00297161">
        <w:tc>
          <w:tcPr>
            <w:tcW w:w="7196" w:type="dxa"/>
          </w:tcPr>
          <w:p w14:paraId="648683CC" w14:textId="77777777" w:rsidR="00297161" w:rsidRPr="00E019BE" w:rsidRDefault="00297161" w:rsidP="00297161">
            <w:pPr>
              <w:rPr>
                <w:rFonts w:ascii="Verdana" w:hAnsi="Verdana"/>
              </w:rPr>
            </w:pPr>
            <w:r w:rsidRPr="00297161">
              <w:rPr>
                <w:rFonts w:ascii="Verdana" w:hAnsi="Verdana"/>
                <w:sz w:val="20"/>
              </w:rPr>
              <w:t>Kako procjenjujete potencijal za izravnu primjenu rezultata, stvaranje novog znanja i proizvoda te zaštitu rezultata pravima intelektualnog vlasništva</w:t>
            </w:r>
            <w:r w:rsidR="00424F8E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2092" w:type="dxa"/>
            <w:vAlign w:val="center"/>
          </w:tcPr>
          <w:p w14:paraId="648683CD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1-5</w:t>
            </w:r>
          </w:p>
        </w:tc>
      </w:tr>
      <w:tr w:rsidR="00297161" w:rsidRPr="00E019BE" w14:paraId="648683D2" w14:textId="77777777" w:rsidTr="00297161">
        <w:tc>
          <w:tcPr>
            <w:tcW w:w="9288" w:type="dxa"/>
            <w:gridSpan w:val="2"/>
          </w:tcPr>
          <w:p w14:paraId="648683CF" w14:textId="77777777" w:rsidR="00297161" w:rsidRDefault="00297161" w:rsidP="00F56B67">
            <w:pPr>
              <w:rPr>
                <w:rFonts w:ascii="Verdana" w:hAnsi="Verdana"/>
                <w:sz w:val="20"/>
              </w:rPr>
            </w:pPr>
            <w:r w:rsidRPr="00297161">
              <w:rPr>
                <w:rFonts w:ascii="Verdana" w:hAnsi="Verdana"/>
                <w:sz w:val="20"/>
              </w:rPr>
              <w:t xml:space="preserve">Molimo ukratko opišite </w:t>
            </w:r>
            <w:r>
              <w:rPr>
                <w:rFonts w:ascii="Verdana" w:hAnsi="Verdana"/>
                <w:sz w:val="20"/>
              </w:rPr>
              <w:t>izvedivost projektnog prijedloga.</w:t>
            </w:r>
          </w:p>
          <w:p w14:paraId="648683D0" w14:textId="77777777" w:rsidR="00297161" w:rsidRDefault="00297161" w:rsidP="00297161">
            <w:pPr>
              <w:rPr>
                <w:rFonts w:ascii="Verdana" w:hAnsi="Verdana"/>
                <w:sz w:val="20"/>
              </w:rPr>
            </w:pPr>
          </w:p>
          <w:p w14:paraId="648683D1" w14:textId="77777777" w:rsidR="00297161" w:rsidRPr="00E019BE" w:rsidRDefault="00297161" w:rsidP="00297161">
            <w:pPr>
              <w:rPr>
                <w:rFonts w:ascii="Verdana" w:hAnsi="Verdana"/>
              </w:rPr>
            </w:pPr>
          </w:p>
        </w:tc>
      </w:tr>
      <w:tr w:rsidR="00297161" w:rsidRPr="00E019BE" w14:paraId="648683D5" w14:textId="77777777" w:rsidTr="00297161">
        <w:tc>
          <w:tcPr>
            <w:tcW w:w="7196" w:type="dxa"/>
          </w:tcPr>
          <w:p w14:paraId="648683D3" w14:textId="77777777" w:rsidR="00297161" w:rsidRPr="00E019BE" w:rsidRDefault="00297161" w:rsidP="0029716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Ukupno</w:t>
            </w:r>
          </w:p>
        </w:tc>
        <w:tc>
          <w:tcPr>
            <w:tcW w:w="2092" w:type="dxa"/>
            <w:vAlign w:val="center"/>
          </w:tcPr>
          <w:p w14:paraId="648683D4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</w:p>
        </w:tc>
      </w:tr>
    </w:tbl>
    <w:p w14:paraId="648683D6" w14:textId="77777777" w:rsidR="00C31905" w:rsidRDefault="00C31905" w:rsidP="00C31905"/>
    <w:p w14:paraId="648683D7" w14:textId="77777777" w:rsidR="00297161" w:rsidRDefault="00297161" w:rsidP="00C31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92"/>
      </w:tblGrid>
      <w:tr w:rsidR="00297161" w:rsidRPr="00E019BE" w14:paraId="648683D9" w14:textId="77777777" w:rsidTr="00BE79F2">
        <w:tc>
          <w:tcPr>
            <w:tcW w:w="9288" w:type="dxa"/>
            <w:gridSpan w:val="2"/>
            <w:shd w:val="clear" w:color="auto" w:fill="8064A2" w:themeFill="accent4"/>
          </w:tcPr>
          <w:p w14:paraId="648683D8" w14:textId="77777777" w:rsidR="00297161" w:rsidRPr="00E019BE" w:rsidRDefault="00BE79F2" w:rsidP="00BE79F2">
            <w:pPr>
              <w:rPr>
                <w:rFonts w:ascii="Verdana" w:hAnsi="Verdana"/>
              </w:rPr>
            </w:pPr>
            <w:r w:rsidRPr="00BE79F2">
              <w:rPr>
                <w:rFonts w:ascii="Verdana" w:hAnsi="Verdana"/>
                <w:b/>
                <w:color w:val="FFFFFF" w:themeColor="background1"/>
              </w:rPr>
              <w:t>SURADNJA I ISTRAŽIVAČKA SKUPINA</w:t>
            </w:r>
          </w:p>
        </w:tc>
      </w:tr>
      <w:tr w:rsidR="00297161" w:rsidRPr="00E019BE" w14:paraId="648683DE" w14:textId="77777777" w:rsidTr="00297161">
        <w:tc>
          <w:tcPr>
            <w:tcW w:w="7196" w:type="dxa"/>
          </w:tcPr>
          <w:p w14:paraId="648683DA" w14:textId="77777777" w:rsidR="00BE79F2" w:rsidRPr="00BE79F2" w:rsidRDefault="00BE79F2" w:rsidP="00BE79F2">
            <w:pPr>
              <w:rPr>
                <w:rFonts w:ascii="Verdana" w:hAnsi="Verdana"/>
                <w:sz w:val="20"/>
              </w:rPr>
            </w:pPr>
            <w:r w:rsidRPr="00BE79F2">
              <w:rPr>
                <w:rFonts w:ascii="Verdana" w:hAnsi="Verdana"/>
                <w:sz w:val="20"/>
              </w:rPr>
              <w:t xml:space="preserve">Kakva je produkcija voditelja projekta u posljednjih 5 godina u kontekstu objavljivanja radova u </w:t>
            </w:r>
            <w:r w:rsidR="00424F8E" w:rsidRPr="00BE79F2">
              <w:rPr>
                <w:rFonts w:ascii="Verdana" w:hAnsi="Verdana"/>
                <w:sz w:val="20"/>
              </w:rPr>
              <w:t>časop</w:t>
            </w:r>
            <w:r w:rsidR="00424F8E">
              <w:rPr>
                <w:rFonts w:ascii="Verdana" w:hAnsi="Verdana"/>
                <w:sz w:val="20"/>
              </w:rPr>
              <w:t>is</w:t>
            </w:r>
            <w:r w:rsidR="00231899">
              <w:rPr>
                <w:rFonts w:ascii="Verdana" w:hAnsi="Verdana"/>
                <w:sz w:val="20"/>
              </w:rPr>
              <w:t>i</w:t>
            </w:r>
            <w:r w:rsidR="00424F8E">
              <w:rPr>
                <w:rFonts w:ascii="Verdana" w:hAnsi="Verdana"/>
                <w:sz w:val="20"/>
              </w:rPr>
              <w:t>ma</w:t>
            </w:r>
            <w:r w:rsidR="00424F8E" w:rsidRPr="00BE79F2">
              <w:rPr>
                <w:rFonts w:ascii="Verdana" w:hAnsi="Verdana"/>
                <w:sz w:val="20"/>
              </w:rPr>
              <w:t xml:space="preserve"> </w:t>
            </w:r>
            <w:r w:rsidRPr="00BE79F2">
              <w:rPr>
                <w:rFonts w:ascii="Verdana" w:hAnsi="Verdana"/>
                <w:sz w:val="20"/>
              </w:rPr>
              <w:t xml:space="preserve">visokog IF iznad prosjeka određenog područja, odnosno visoko vrijednih za </w:t>
            </w:r>
            <w:r w:rsidR="00234CE1">
              <w:rPr>
                <w:rFonts w:ascii="Verdana" w:hAnsi="Verdana"/>
                <w:sz w:val="20"/>
              </w:rPr>
              <w:t>društveno i humanističko</w:t>
            </w:r>
            <w:r w:rsidR="00234CE1" w:rsidRPr="00BE79F2">
              <w:rPr>
                <w:rFonts w:ascii="Verdana" w:hAnsi="Verdana"/>
                <w:sz w:val="20"/>
              </w:rPr>
              <w:t xml:space="preserve"> </w:t>
            </w:r>
            <w:r w:rsidRPr="00BE79F2">
              <w:rPr>
                <w:rFonts w:ascii="Verdana" w:hAnsi="Verdana"/>
                <w:sz w:val="20"/>
              </w:rPr>
              <w:t>područje?</w:t>
            </w:r>
          </w:p>
          <w:p w14:paraId="648683DB" w14:textId="77777777" w:rsidR="00BE79F2" w:rsidRPr="00BE79F2" w:rsidRDefault="00BE79F2" w:rsidP="00BE79F2">
            <w:pPr>
              <w:rPr>
                <w:rFonts w:ascii="Verdana" w:hAnsi="Verdana"/>
                <w:sz w:val="20"/>
              </w:rPr>
            </w:pPr>
            <w:r w:rsidRPr="00BE79F2">
              <w:rPr>
                <w:rFonts w:ascii="Verdana" w:hAnsi="Verdana"/>
                <w:sz w:val="20"/>
              </w:rPr>
              <w:t>Ima li voditelj projekta više objavljenih radova u vodećim međunarodnim časopisima iz područja istraživanja, u kojima je prvi ili dopisni (</w:t>
            </w:r>
            <w:r w:rsidRPr="00231899">
              <w:rPr>
                <w:rFonts w:ascii="Verdana" w:hAnsi="Verdana"/>
                <w:i/>
                <w:sz w:val="20"/>
              </w:rPr>
              <w:t>corresponding</w:t>
            </w:r>
            <w:r w:rsidRPr="00BE79F2">
              <w:rPr>
                <w:rFonts w:ascii="Verdana" w:hAnsi="Verdana"/>
                <w:sz w:val="20"/>
              </w:rPr>
              <w:t>) autor, u prvoj kvartili najvrsnijih časopisa u razmatranom području znanosti prema</w:t>
            </w:r>
            <w:r w:rsidR="00424F8E">
              <w:rPr>
                <w:rFonts w:ascii="Verdana" w:hAnsi="Verdana"/>
                <w:sz w:val="20"/>
              </w:rPr>
              <w:t xml:space="preserve"> </w:t>
            </w:r>
            <w:r w:rsidRPr="00BE79F2">
              <w:rPr>
                <w:rFonts w:ascii="Verdana" w:hAnsi="Verdana"/>
                <w:sz w:val="20"/>
              </w:rPr>
              <w:t>relevantnim znanstvenim bazama ili registrirani patent/patente</w:t>
            </w:r>
            <w:r w:rsidR="00424F8E">
              <w:rPr>
                <w:rFonts w:ascii="Verdana" w:hAnsi="Verdana"/>
                <w:sz w:val="20"/>
              </w:rPr>
              <w:t>?</w:t>
            </w:r>
          </w:p>
          <w:p w14:paraId="648683DC" w14:textId="77777777" w:rsidR="00297161" w:rsidRPr="00BE79F2" w:rsidRDefault="00BE79F2" w:rsidP="00BE79F2">
            <w:pPr>
              <w:rPr>
                <w:rFonts w:ascii="Verdana" w:hAnsi="Verdana"/>
                <w:sz w:val="20"/>
              </w:rPr>
            </w:pPr>
            <w:r w:rsidRPr="00BE79F2">
              <w:rPr>
                <w:rFonts w:ascii="Verdana" w:hAnsi="Verdana"/>
                <w:sz w:val="20"/>
              </w:rPr>
              <w:t>Ako je voditelj iz humanističkog područja, ima i više objavljenih knjiga, radova u recenziranim knjigama, recenziranim zbornicima ili visokovrijednih radova</w:t>
            </w:r>
            <w:r w:rsidR="00424F8E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2092" w:type="dxa"/>
            <w:vAlign w:val="center"/>
          </w:tcPr>
          <w:p w14:paraId="648683DD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  <w:r w:rsidRPr="00E019BE">
              <w:rPr>
                <w:rFonts w:ascii="Verdana" w:hAnsi="Verdana"/>
              </w:rPr>
              <w:t>1-5</w:t>
            </w:r>
          </w:p>
        </w:tc>
      </w:tr>
      <w:tr w:rsidR="00297161" w:rsidRPr="00E019BE" w14:paraId="648683E1" w14:textId="77777777" w:rsidTr="00297161">
        <w:tc>
          <w:tcPr>
            <w:tcW w:w="7196" w:type="dxa"/>
          </w:tcPr>
          <w:p w14:paraId="648683DF" w14:textId="77777777" w:rsidR="00297161" w:rsidRPr="00297161" w:rsidRDefault="00BE79F2" w:rsidP="00424F8E">
            <w:pPr>
              <w:rPr>
                <w:rFonts w:ascii="Verdana" w:hAnsi="Verdana"/>
                <w:sz w:val="18"/>
              </w:rPr>
            </w:pPr>
            <w:r w:rsidRPr="00BE79F2">
              <w:rPr>
                <w:rFonts w:ascii="Verdana" w:hAnsi="Verdana"/>
                <w:sz w:val="20"/>
              </w:rPr>
              <w:t xml:space="preserve">Kako procjenjujete kompetencije voditelja projekta za vođenje istraživačke </w:t>
            </w:r>
            <w:r w:rsidR="00424F8E">
              <w:rPr>
                <w:rFonts w:ascii="Verdana" w:hAnsi="Verdana"/>
                <w:sz w:val="20"/>
              </w:rPr>
              <w:t>skupine</w:t>
            </w:r>
            <w:r w:rsidR="00424F8E" w:rsidRPr="00BE79F2">
              <w:rPr>
                <w:rFonts w:ascii="Verdana" w:hAnsi="Verdana"/>
                <w:sz w:val="20"/>
              </w:rPr>
              <w:t xml:space="preserve"> </w:t>
            </w:r>
            <w:r w:rsidRPr="00BE79F2">
              <w:rPr>
                <w:rFonts w:ascii="Verdana" w:hAnsi="Verdana"/>
                <w:sz w:val="20"/>
              </w:rPr>
              <w:t>(</w:t>
            </w:r>
            <w:r w:rsidRPr="00BE79F2">
              <w:rPr>
                <w:rFonts w:ascii="Verdana" w:hAnsi="Verdana"/>
                <w:i/>
                <w:sz w:val="20"/>
              </w:rPr>
              <w:t>temeljem dosadašnjih mentorstava i kvalitete publikacija s postojećom istraživačkom grupom i kapacitet za vođenje istraživačke skupine koja uključuje suradnike s partnerske ustanove</w:t>
            </w:r>
            <w:r w:rsidRPr="00BE79F2">
              <w:rPr>
                <w:rFonts w:ascii="Verdana" w:hAnsi="Verdana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2092" w:type="dxa"/>
            <w:vAlign w:val="center"/>
          </w:tcPr>
          <w:p w14:paraId="648683E0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  <w:r w:rsidRPr="00E019BE">
              <w:rPr>
                <w:rFonts w:ascii="Verdana" w:hAnsi="Verdana"/>
              </w:rPr>
              <w:t>1-5</w:t>
            </w:r>
          </w:p>
        </w:tc>
      </w:tr>
      <w:tr w:rsidR="00297161" w:rsidRPr="00E019BE" w14:paraId="648683E4" w14:textId="77777777" w:rsidTr="00297161">
        <w:tc>
          <w:tcPr>
            <w:tcW w:w="7196" w:type="dxa"/>
          </w:tcPr>
          <w:p w14:paraId="648683E2" w14:textId="77777777" w:rsidR="00297161" w:rsidRPr="00E019BE" w:rsidRDefault="00BE79F2" w:rsidP="00424F8E">
            <w:pPr>
              <w:rPr>
                <w:rFonts w:ascii="Verdana" w:hAnsi="Verdana"/>
              </w:rPr>
            </w:pPr>
            <w:r w:rsidRPr="00BE79F2">
              <w:rPr>
                <w:rFonts w:ascii="Verdana" w:hAnsi="Verdana"/>
                <w:sz w:val="18"/>
              </w:rPr>
              <w:t>Kako procjenjujete usklađenost znanstvenih kvalifikacija suradnika/osoba u istraživačko</w:t>
            </w:r>
            <w:r w:rsidR="00424F8E">
              <w:rPr>
                <w:rFonts w:ascii="Verdana" w:hAnsi="Verdana"/>
                <w:sz w:val="18"/>
              </w:rPr>
              <w:t>j skupini</w:t>
            </w:r>
            <w:r w:rsidRPr="00BE79F2">
              <w:rPr>
                <w:rFonts w:ascii="Verdana" w:hAnsi="Verdana"/>
                <w:sz w:val="18"/>
              </w:rPr>
              <w:t xml:space="preserve"> s obzirom na planirani posao? </w:t>
            </w:r>
            <w:r w:rsidR="00424F8E">
              <w:rPr>
                <w:rFonts w:ascii="Verdana" w:hAnsi="Verdana"/>
                <w:sz w:val="18"/>
              </w:rPr>
              <w:t>Je li</w:t>
            </w:r>
            <w:r w:rsidRPr="00BE79F2">
              <w:rPr>
                <w:rFonts w:ascii="Verdana" w:hAnsi="Verdana"/>
                <w:sz w:val="18"/>
              </w:rPr>
              <w:t xml:space="preserve"> istraživačk</w:t>
            </w:r>
            <w:r w:rsidR="00424F8E">
              <w:rPr>
                <w:rFonts w:ascii="Verdana" w:hAnsi="Verdana"/>
                <w:sz w:val="18"/>
              </w:rPr>
              <w:t>a skupina</w:t>
            </w:r>
            <w:r w:rsidRPr="00BE79F2">
              <w:rPr>
                <w:rFonts w:ascii="Verdana" w:hAnsi="Verdana"/>
                <w:sz w:val="18"/>
              </w:rPr>
              <w:t xml:space="preserve"> priklad</w:t>
            </w:r>
            <w:r w:rsidR="00424F8E">
              <w:rPr>
                <w:rFonts w:ascii="Verdana" w:hAnsi="Verdana"/>
                <w:sz w:val="18"/>
              </w:rPr>
              <w:t>na</w:t>
            </w:r>
            <w:r w:rsidRPr="00BE79F2">
              <w:rPr>
                <w:rFonts w:ascii="Verdana" w:hAnsi="Verdana"/>
                <w:sz w:val="18"/>
              </w:rPr>
              <w:t xml:space="preserve"> za provedbu istraživanja?</w:t>
            </w:r>
          </w:p>
        </w:tc>
        <w:tc>
          <w:tcPr>
            <w:tcW w:w="2092" w:type="dxa"/>
            <w:vAlign w:val="center"/>
          </w:tcPr>
          <w:p w14:paraId="648683E3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1-5</w:t>
            </w:r>
          </w:p>
        </w:tc>
      </w:tr>
      <w:tr w:rsidR="00297161" w:rsidRPr="00E019BE" w14:paraId="648683E8" w14:textId="77777777" w:rsidTr="00297161">
        <w:tc>
          <w:tcPr>
            <w:tcW w:w="9288" w:type="dxa"/>
            <w:gridSpan w:val="2"/>
          </w:tcPr>
          <w:p w14:paraId="648683E5" w14:textId="77777777" w:rsidR="00297161" w:rsidRDefault="00297161" w:rsidP="00297161">
            <w:pPr>
              <w:rPr>
                <w:rFonts w:ascii="Verdana" w:hAnsi="Verdana"/>
                <w:sz w:val="20"/>
              </w:rPr>
            </w:pPr>
            <w:r w:rsidRPr="00297161">
              <w:rPr>
                <w:rFonts w:ascii="Verdana" w:hAnsi="Verdana"/>
                <w:sz w:val="20"/>
              </w:rPr>
              <w:t xml:space="preserve">Molimo ukratko opišite </w:t>
            </w:r>
            <w:r w:rsidR="00BE79F2">
              <w:rPr>
                <w:rFonts w:ascii="Verdana" w:hAnsi="Verdana"/>
                <w:sz w:val="20"/>
              </w:rPr>
              <w:t>suradnju i istraživačku skupinu</w:t>
            </w:r>
            <w:r>
              <w:rPr>
                <w:rFonts w:ascii="Verdana" w:hAnsi="Verdana"/>
                <w:sz w:val="20"/>
              </w:rPr>
              <w:t>.</w:t>
            </w:r>
          </w:p>
          <w:p w14:paraId="648683E6" w14:textId="77777777" w:rsidR="00297161" w:rsidRDefault="00297161" w:rsidP="00297161">
            <w:pPr>
              <w:rPr>
                <w:rFonts w:ascii="Verdana" w:hAnsi="Verdana"/>
                <w:sz w:val="20"/>
              </w:rPr>
            </w:pPr>
          </w:p>
          <w:p w14:paraId="648683E7" w14:textId="77777777" w:rsidR="00297161" w:rsidRPr="00E019BE" w:rsidRDefault="00297161" w:rsidP="00297161">
            <w:pPr>
              <w:rPr>
                <w:rFonts w:ascii="Verdana" w:hAnsi="Verdana"/>
              </w:rPr>
            </w:pPr>
          </w:p>
        </w:tc>
      </w:tr>
      <w:tr w:rsidR="00297161" w:rsidRPr="00E019BE" w14:paraId="648683EB" w14:textId="77777777" w:rsidTr="00297161">
        <w:tc>
          <w:tcPr>
            <w:tcW w:w="7196" w:type="dxa"/>
          </w:tcPr>
          <w:p w14:paraId="648683E9" w14:textId="77777777" w:rsidR="00297161" w:rsidRPr="00E019BE" w:rsidRDefault="00297161" w:rsidP="00297161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Ukupno</w:t>
            </w:r>
          </w:p>
        </w:tc>
        <w:tc>
          <w:tcPr>
            <w:tcW w:w="2092" w:type="dxa"/>
            <w:vAlign w:val="center"/>
          </w:tcPr>
          <w:p w14:paraId="648683EA" w14:textId="77777777" w:rsidR="00297161" w:rsidRPr="00E019BE" w:rsidRDefault="00297161" w:rsidP="00297161">
            <w:pPr>
              <w:jc w:val="center"/>
              <w:rPr>
                <w:rFonts w:ascii="Verdana" w:hAnsi="Verdana"/>
              </w:rPr>
            </w:pPr>
          </w:p>
        </w:tc>
      </w:tr>
    </w:tbl>
    <w:p w14:paraId="648683EC" w14:textId="77777777" w:rsidR="00297161" w:rsidRDefault="00297161" w:rsidP="00C31905"/>
    <w:p w14:paraId="648683ED" w14:textId="77777777" w:rsidR="00BE79F2" w:rsidRDefault="00BE79F2" w:rsidP="00C319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79F2" w14:paraId="648683F0" w14:textId="77777777" w:rsidTr="00BE79F2">
        <w:trPr>
          <w:trHeight w:val="551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683EE" w14:textId="77777777" w:rsidR="00BE79F2" w:rsidRPr="002F2006" w:rsidRDefault="00BE79F2" w:rsidP="00BE79F2">
            <w:pPr>
              <w:rPr>
                <w:b/>
              </w:rPr>
            </w:pPr>
            <w:r w:rsidRPr="002F2006">
              <w:rPr>
                <w:b/>
              </w:rPr>
              <w:t>Glavne prednosti projektnog prijedloga</w:t>
            </w:r>
            <w:r w:rsidR="002F2006" w:rsidRPr="002F2006">
              <w:rPr>
                <w:b/>
              </w:rPr>
              <w:t>.</w:t>
            </w:r>
          </w:p>
          <w:p w14:paraId="648683EF" w14:textId="77777777" w:rsidR="00BE79F2" w:rsidRDefault="00BE79F2" w:rsidP="00BE79F2">
            <w:r>
              <w:t>(Opišite s najmanje 50 riječi)</w:t>
            </w:r>
          </w:p>
        </w:tc>
      </w:tr>
      <w:tr w:rsidR="00BE79F2" w14:paraId="648683F2" w14:textId="77777777" w:rsidTr="00BE79F2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683F1" w14:textId="77777777" w:rsidR="00BE79F2" w:rsidRDefault="00BE79F2" w:rsidP="00C31905"/>
        </w:tc>
      </w:tr>
      <w:tr w:rsidR="00BE79F2" w14:paraId="648683F6" w14:textId="77777777" w:rsidTr="00BE79F2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683F3" w14:textId="77777777" w:rsidR="00BE79F2" w:rsidRPr="002F2006" w:rsidRDefault="00BE79F2" w:rsidP="00BE79F2">
            <w:pPr>
              <w:rPr>
                <w:b/>
              </w:rPr>
            </w:pPr>
            <w:r w:rsidRPr="002F2006">
              <w:rPr>
                <w:b/>
              </w:rPr>
              <w:lastRenderedPageBreak/>
              <w:t>Glavne slabosti projektnog prijedloga</w:t>
            </w:r>
            <w:r w:rsidR="002F2006" w:rsidRPr="002F2006">
              <w:rPr>
                <w:b/>
              </w:rPr>
              <w:t>.</w:t>
            </w:r>
          </w:p>
          <w:p w14:paraId="648683F4" w14:textId="77777777" w:rsidR="00BE79F2" w:rsidRDefault="00BE79F2" w:rsidP="00BE79F2">
            <w:r>
              <w:t>(Opišite s najmanje 50 riječi)</w:t>
            </w:r>
          </w:p>
          <w:p w14:paraId="648683F5" w14:textId="77777777" w:rsidR="00BE79F2" w:rsidRDefault="00BE79F2" w:rsidP="00C31905"/>
        </w:tc>
      </w:tr>
      <w:tr w:rsidR="00BE79F2" w14:paraId="648683F8" w14:textId="77777777" w:rsidTr="00BE79F2"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683F7" w14:textId="77777777" w:rsidR="00BE79F2" w:rsidRDefault="00BE79F2" w:rsidP="00C31905"/>
        </w:tc>
      </w:tr>
    </w:tbl>
    <w:p w14:paraId="648683F9" w14:textId="77777777" w:rsidR="00BE79F2" w:rsidRDefault="00BE79F2" w:rsidP="00C31905"/>
    <w:p w14:paraId="648683FA" w14:textId="77777777" w:rsidR="00BE79F2" w:rsidRPr="00BE79F2" w:rsidRDefault="00BE79F2" w:rsidP="00BE79F2">
      <w:pPr>
        <w:rPr>
          <w:rFonts w:ascii="Verdana" w:hAnsi="Verdana"/>
          <w:sz w:val="20"/>
        </w:rPr>
      </w:pPr>
      <w:r w:rsidRPr="00BE79F2">
        <w:rPr>
          <w:rFonts w:ascii="Verdana" w:hAnsi="Verdana"/>
          <w:sz w:val="20"/>
        </w:rPr>
        <w:t>Preporuka (molimo odabrati jedno od ponuđenog):</w:t>
      </w:r>
    </w:p>
    <w:p w14:paraId="648683FB" w14:textId="77777777" w:rsidR="00BE79F2" w:rsidRPr="00BE79F2" w:rsidRDefault="00BE79F2" w:rsidP="00BE79F2">
      <w:pPr>
        <w:rPr>
          <w:rFonts w:ascii="Verdana" w:hAnsi="Verdana"/>
          <w:sz w:val="20"/>
        </w:rPr>
      </w:pPr>
      <w:r w:rsidRPr="00BE79F2">
        <w:rPr>
          <w:rFonts w:ascii="Verdana" w:hAnsi="Verdana"/>
          <w:sz w:val="20"/>
        </w:rPr>
        <w:t>A - Predlažem financiranje projektnog prijedloga u ovom obliku (40 bodova</w:t>
      </w:r>
      <w:r w:rsidR="00D544B1">
        <w:rPr>
          <w:rFonts w:ascii="Verdana" w:hAnsi="Verdana"/>
          <w:sz w:val="20"/>
        </w:rPr>
        <w:t xml:space="preserve"> i</w:t>
      </w:r>
      <w:r w:rsidR="00D544B1" w:rsidRPr="00D544B1">
        <w:rPr>
          <w:rFonts w:ascii="Verdana" w:hAnsi="Verdana"/>
          <w:sz w:val="20"/>
        </w:rPr>
        <w:t xml:space="preserve"> </w:t>
      </w:r>
      <w:r w:rsidR="00D544B1">
        <w:rPr>
          <w:rFonts w:ascii="Verdana" w:hAnsi="Verdana"/>
          <w:sz w:val="20"/>
        </w:rPr>
        <w:t>više</w:t>
      </w:r>
      <w:r w:rsidRPr="00BE79F2">
        <w:rPr>
          <w:rFonts w:ascii="Verdana" w:hAnsi="Verdana"/>
          <w:sz w:val="20"/>
        </w:rPr>
        <w:t>)</w:t>
      </w:r>
    </w:p>
    <w:p w14:paraId="648683FC" w14:textId="77777777" w:rsidR="00BE79F2" w:rsidRPr="00BE79F2" w:rsidRDefault="00BE79F2" w:rsidP="00BE79F2">
      <w:pPr>
        <w:rPr>
          <w:rFonts w:ascii="Verdana" w:hAnsi="Verdana"/>
          <w:sz w:val="20"/>
        </w:rPr>
      </w:pPr>
      <w:r w:rsidRPr="00BE79F2">
        <w:rPr>
          <w:rFonts w:ascii="Verdana" w:hAnsi="Verdana"/>
          <w:sz w:val="20"/>
        </w:rPr>
        <w:t>B - Predlažem financiranje projektnog prijedloga uz manje dorade (35 bodova</w:t>
      </w:r>
      <w:r w:rsidR="00D544B1">
        <w:rPr>
          <w:rFonts w:ascii="Verdana" w:hAnsi="Verdana"/>
          <w:sz w:val="20"/>
        </w:rPr>
        <w:t xml:space="preserve"> i više</w:t>
      </w:r>
      <w:r w:rsidRPr="00BE79F2">
        <w:rPr>
          <w:rFonts w:ascii="Verdana" w:hAnsi="Verdana"/>
          <w:sz w:val="20"/>
        </w:rPr>
        <w:t>)</w:t>
      </w:r>
    </w:p>
    <w:p w14:paraId="648683FD" w14:textId="77777777" w:rsidR="00BE79F2" w:rsidRPr="00BE79F2" w:rsidRDefault="00BE79F2" w:rsidP="00BE79F2">
      <w:pPr>
        <w:rPr>
          <w:rFonts w:ascii="Verdana" w:hAnsi="Verdana"/>
          <w:sz w:val="20"/>
        </w:rPr>
      </w:pPr>
      <w:r w:rsidRPr="00BE79F2">
        <w:rPr>
          <w:rFonts w:ascii="Verdana" w:hAnsi="Verdana"/>
          <w:sz w:val="20"/>
        </w:rPr>
        <w:t>C - Projektni prijedlog zaht</w:t>
      </w:r>
      <w:r w:rsidR="00424F8E">
        <w:rPr>
          <w:rFonts w:ascii="Verdana" w:hAnsi="Verdana"/>
          <w:sz w:val="20"/>
        </w:rPr>
        <w:t>i</w:t>
      </w:r>
      <w:r w:rsidRPr="00BE79F2">
        <w:rPr>
          <w:rFonts w:ascii="Verdana" w:hAnsi="Verdana"/>
          <w:sz w:val="20"/>
        </w:rPr>
        <w:t>jeva značajnije dorade, ne predlažem financiranje projektnog</w:t>
      </w:r>
    </w:p>
    <w:p w14:paraId="648683FE" w14:textId="77777777" w:rsidR="00C31905" w:rsidRPr="00BE79F2" w:rsidRDefault="00BE79F2" w:rsidP="00BE79F2">
      <w:pPr>
        <w:rPr>
          <w:rFonts w:ascii="Verdana" w:hAnsi="Verdana"/>
          <w:sz w:val="20"/>
        </w:rPr>
      </w:pPr>
      <w:r w:rsidRPr="00BE79F2">
        <w:rPr>
          <w:rFonts w:ascii="Verdana" w:hAnsi="Verdana"/>
          <w:sz w:val="20"/>
        </w:rPr>
        <w:t>prijedloga u ovom obliku.</w:t>
      </w:r>
    </w:p>
    <w:p w14:paraId="648683FF" w14:textId="77777777" w:rsidR="00BE79F2" w:rsidRDefault="00BE79F2">
      <w:pPr>
        <w:rPr>
          <w:b/>
          <w:sz w:val="32"/>
          <w:lang w:val="en-GB"/>
        </w:rPr>
      </w:pPr>
    </w:p>
    <w:sectPr w:rsidR="00BE79F2" w:rsidSect="009D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A1"/>
    <w:rsid w:val="00012B05"/>
    <w:rsid w:val="000548EC"/>
    <w:rsid w:val="00140542"/>
    <w:rsid w:val="001836A0"/>
    <w:rsid w:val="0019393B"/>
    <w:rsid w:val="00231899"/>
    <w:rsid w:val="00234CE1"/>
    <w:rsid w:val="00263A81"/>
    <w:rsid w:val="00290313"/>
    <w:rsid w:val="00297161"/>
    <w:rsid w:val="002C1A26"/>
    <w:rsid w:val="002F2006"/>
    <w:rsid w:val="00394A2B"/>
    <w:rsid w:val="00395058"/>
    <w:rsid w:val="003E71F9"/>
    <w:rsid w:val="00424F8E"/>
    <w:rsid w:val="00476090"/>
    <w:rsid w:val="004D18F7"/>
    <w:rsid w:val="0063360A"/>
    <w:rsid w:val="007A7207"/>
    <w:rsid w:val="00845425"/>
    <w:rsid w:val="009D0F1B"/>
    <w:rsid w:val="00A76281"/>
    <w:rsid w:val="00B37E74"/>
    <w:rsid w:val="00BE79F2"/>
    <w:rsid w:val="00C31905"/>
    <w:rsid w:val="00CC13A1"/>
    <w:rsid w:val="00D544B1"/>
    <w:rsid w:val="00DE4F62"/>
    <w:rsid w:val="00E019BE"/>
    <w:rsid w:val="00E0565B"/>
    <w:rsid w:val="00F56B67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link w:val="BodyTextChar"/>
    <w:rsid w:val="00CC13A1"/>
    <w:pPr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z w:val="36"/>
      <w:szCs w:val="36"/>
      <w:lang w:eastAsia="hr-HR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CC13A1"/>
    <w:rPr>
      <w:rFonts w:ascii="Arial" w:eastAsia="Times New Roman" w:hAnsi="Arial" w:cs="Arial"/>
      <w:b/>
      <w:bCs/>
      <w:color w:val="000080"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19393B"/>
    <w:rPr>
      <w:rFonts w:ascii="OpenSansSemibold" w:hAnsi="OpenSansSemibold" w:hint="default"/>
      <w:b w:val="0"/>
      <w:b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5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058"/>
  </w:style>
  <w:style w:type="character" w:styleId="Emphasis">
    <w:name w:val="Emphasis"/>
    <w:basedOn w:val="DefaultParagraphFont"/>
    <w:uiPriority w:val="20"/>
    <w:qFormat/>
    <w:rsid w:val="007A720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link w:val="BodyTextChar"/>
    <w:rsid w:val="00CC13A1"/>
    <w:pPr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z w:val="36"/>
      <w:szCs w:val="36"/>
      <w:lang w:eastAsia="hr-HR"/>
    </w:rPr>
  </w:style>
  <w:style w:type="character" w:customStyle="1" w:styleId="BodyTextChar">
    <w:name w:val="Body Text Char"/>
    <w:aliases w:val="  uvlaka 2 Char, uvlaka 3 Char"/>
    <w:basedOn w:val="DefaultParagraphFont"/>
    <w:link w:val="BodyText"/>
    <w:rsid w:val="00CC13A1"/>
    <w:rPr>
      <w:rFonts w:ascii="Arial" w:eastAsia="Times New Roman" w:hAnsi="Arial" w:cs="Arial"/>
      <w:b/>
      <w:bCs/>
      <w:color w:val="000080"/>
      <w:sz w:val="36"/>
      <w:szCs w:val="36"/>
      <w:lang w:eastAsia="hr-HR"/>
    </w:rPr>
  </w:style>
  <w:style w:type="character" w:styleId="Strong">
    <w:name w:val="Strong"/>
    <w:basedOn w:val="DefaultParagraphFont"/>
    <w:uiPriority w:val="22"/>
    <w:qFormat/>
    <w:rsid w:val="0019393B"/>
    <w:rPr>
      <w:rFonts w:ascii="OpenSansSemibold" w:hAnsi="OpenSansSemibold" w:hint="default"/>
      <w:b w:val="0"/>
      <w:b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950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058"/>
  </w:style>
  <w:style w:type="character" w:styleId="Emphasis">
    <w:name w:val="Emphasis"/>
    <w:basedOn w:val="DefaultParagraphFont"/>
    <w:uiPriority w:val="20"/>
    <w:qFormat/>
    <w:rsid w:val="007A720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4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0592-EF1E-4A64-B1F9-B081DAC88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FFB0E-EFD4-4E56-BBEB-5269316352D4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06BA63-574C-4C7A-889E-0F5744FCB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F0AC5-1721-4DDA-9AB2-0075574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C239042E.dotm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Kristina Babić</cp:lastModifiedBy>
  <cp:revision>2</cp:revision>
  <dcterms:created xsi:type="dcterms:W3CDTF">2015-12-01T13:15:00Z</dcterms:created>
  <dcterms:modified xsi:type="dcterms:W3CDTF">2015-12-01T13:15:00Z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